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37D4BC9F" w:rsidR="00524388" w:rsidRPr="00CC1A6D" w:rsidRDefault="0051616D">
      <w:pPr>
        <w:pStyle w:val="Title"/>
        <w:rPr>
          <w:rFonts w:ascii="Century Gothic" w:hAnsi="Century Gothic"/>
          <w:color w:val="000000" w:themeColor="text1"/>
        </w:rPr>
      </w:pPr>
      <w:r w:rsidRPr="00CC1A6D">
        <w:rPr>
          <w:rFonts w:ascii="Century Gothic" w:hAnsi="Century Gothic"/>
          <w:color w:val="000000" w:themeColor="text1"/>
        </w:rPr>
        <w:t>Vending Machine Manager</w:t>
      </w:r>
    </w:p>
    <w:p w14:paraId="1A30AAB4" w14:textId="751AF737" w:rsidR="0087517D" w:rsidRDefault="0087517D">
      <w:pPr>
        <w:pStyle w:val="Title"/>
        <w:rPr>
          <w:rFonts w:ascii="Century Gothic" w:hAnsi="Century Gothic"/>
          <w:color w:val="000000" w:themeColor="text1"/>
          <w:sz w:val="28"/>
          <w:szCs w:val="28"/>
        </w:rPr>
      </w:pPr>
      <w:r w:rsidRPr="00CC1A6D">
        <w:rPr>
          <w:rFonts w:ascii="Century Gothic" w:hAnsi="Century Gothic"/>
          <w:color w:val="000000" w:themeColor="text1"/>
          <w:sz w:val="28"/>
          <w:szCs w:val="28"/>
        </w:rPr>
        <w:t>(adapted from “Meaningful Jobs” – Scott May, Principal, Apollo Elementary, Goddard, Kansas)</w:t>
      </w:r>
    </w:p>
    <w:p w14:paraId="624E0607" w14:textId="14F07214" w:rsidR="002238AF" w:rsidRPr="0086763A" w:rsidRDefault="002238AF" w:rsidP="002238AF">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E27BAB">
        <w:rPr>
          <w:rFonts w:ascii="Century Gothic" w:hAnsi="Century Gothic"/>
          <w:color w:val="000000" w:themeColor="text1"/>
        </w:rPr>
        <w:t>-</w:t>
      </w:r>
      <w:r w:rsidRPr="0086763A">
        <w:rPr>
          <w:rFonts w:ascii="Century Gothic" w:hAnsi="Century Gothic"/>
          <w:color w:val="000000" w:themeColor="text1"/>
        </w:rPr>
        <w:t>school success.</w:t>
      </w:r>
    </w:p>
    <w:p w14:paraId="664A19C6" w14:textId="2C04D676" w:rsidR="002238AF" w:rsidRPr="0086763A" w:rsidRDefault="002238AF" w:rsidP="002238AF">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880374">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43CBBBF6" w14:textId="77777777" w:rsidR="002238AF" w:rsidRPr="0086763A" w:rsidRDefault="002238AF" w:rsidP="002238AF">
      <w:pPr>
        <w:spacing w:after="0" w:line="240" w:lineRule="auto"/>
        <w:rPr>
          <w:rFonts w:ascii="Century Gothic" w:eastAsia="Times New Roman" w:hAnsi="Century Gothic" w:cs="Calibri"/>
          <w:color w:val="000000" w:themeColor="text1"/>
          <w:shd w:val="clear" w:color="auto" w:fill="FFFFFF"/>
          <w:lang w:eastAsia="en-US"/>
        </w:rPr>
      </w:pPr>
    </w:p>
    <w:p w14:paraId="79F6AFF2" w14:textId="77777777" w:rsidR="002238AF" w:rsidRPr="0086763A" w:rsidRDefault="002238AF" w:rsidP="002238AF">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268AF42A" w14:textId="77777777" w:rsidR="002238AF" w:rsidRPr="00CC1A6D" w:rsidRDefault="002238AF">
      <w:pPr>
        <w:pStyle w:val="Title"/>
        <w:rPr>
          <w:rFonts w:ascii="Century Gothic" w:hAnsi="Century Gothic"/>
          <w:color w:val="000000" w:themeColor="text1"/>
          <w:sz w:val="28"/>
          <w:szCs w:val="28"/>
        </w:rPr>
      </w:pPr>
    </w:p>
    <w:p w14:paraId="78196B95" w14:textId="19C1350E" w:rsidR="00524388" w:rsidRPr="00CC1A6D" w:rsidRDefault="0087517D">
      <w:pPr>
        <w:pStyle w:val="Heading1"/>
        <w:rPr>
          <w:rFonts w:ascii="Century Gothic" w:hAnsi="Century Gothic"/>
          <w:color w:val="000000" w:themeColor="text1"/>
        </w:rPr>
      </w:pPr>
      <w:r w:rsidRPr="00CC1A6D">
        <w:rPr>
          <w:rFonts w:ascii="Century Gothic" w:hAnsi="Century Gothic"/>
          <w:color w:val="000000" w:themeColor="text1"/>
        </w:rPr>
        <w:t xml:space="preserve">Job </w:t>
      </w:r>
      <w:r w:rsidR="00B05D57" w:rsidRPr="00CC1A6D">
        <w:rPr>
          <w:rFonts w:ascii="Century Gothic" w:hAnsi="Century Gothic"/>
          <w:color w:val="000000" w:themeColor="text1"/>
        </w:rPr>
        <w:t>Description</w:t>
      </w:r>
    </w:p>
    <w:p w14:paraId="0CB69A09" w14:textId="0233B66C" w:rsidR="00C9456C" w:rsidRPr="00CC1A6D" w:rsidRDefault="0051616D" w:rsidP="00C9456C">
      <w:pPr>
        <w:rPr>
          <w:rFonts w:ascii="Century Gothic" w:eastAsia="Times New Roman" w:hAnsi="Century Gothic" w:cs="Times New Roman"/>
          <w:color w:val="000000" w:themeColor="text1"/>
          <w:lang w:eastAsia="en-US"/>
        </w:rPr>
      </w:pPr>
      <w:r w:rsidRPr="00CC1A6D">
        <w:rPr>
          <w:rFonts w:ascii="Century Gothic" w:hAnsi="Century Gothic"/>
          <w:color w:val="000000" w:themeColor="text1"/>
        </w:rPr>
        <w:t>The vending machine manager checks and fills the vending machine.</w:t>
      </w:r>
    </w:p>
    <w:p w14:paraId="278C79BC" w14:textId="3377D22C" w:rsidR="00C9456C" w:rsidRDefault="0051616D" w:rsidP="00C9456C">
      <w:pPr>
        <w:jc w:val="center"/>
        <w:rPr>
          <w:sz w:val="44"/>
          <w:szCs w:val="44"/>
        </w:rPr>
      </w:pPr>
      <w:r>
        <w:rPr>
          <w:noProof/>
          <w:sz w:val="44"/>
          <w:szCs w:val="44"/>
          <w:lang w:eastAsia="en-US"/>
        </w:rPr>
        <w:drawing>
          <wp:inline distT="0" distB="0" distL="0" distR="0" wp14:anchorId="7AB9B860" wp14:editId="74928150">
            <wp:extent cx="1028700" cy="14313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2 at 10.39.11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190" cy="1444540"/>
                    </a:xfrm>
                    <a:prstGeom prst="rect">
                      <a:avLst/>
                    </a:prstGeom>
                  </pic:spPr>
                </pic:pic>
              </a:graphicData>
            </a:graphic>
          </wp:inline>
        </w:drawing>
      </w:r>
    </w:p>
    <w:p w14:paraId="16C6C26C" w14:textId="77777777" w:rsidR="002238AF" w:rsidRDefault="002238AF" w:rsidP="00C9456C">
      <w:pPr>
        <w:jc w:val="center"/>
        <w:rPr>
          <w:sz w:val="44"/>
          <w:szCs w:val="44"/>
        </w:rPr>
      </w:pPr>
    </w:p>
    <w:p w14:paraId="1676F84E" w14:textId="5FF05090" w:rsidR="00502E62" w:rsidRPr="002238AF" w:rsidRDefault="00502E62" w:rsidP="00502E62">
      <w:pPr>
        <w:rPr>
          <w:rFonts w:ascii="Century Gothic" w:hAnsi="Century Gothic"/>
          <w:b/>
          <w:color w:val="000000" w:themeColor="text1"/>
          <w:sz w:val="44"/>
          <w:szCs w:val="44"/>
        </w:rPr>
      </w:pPr>
      <w:r w:rsidRPr="002238AF">
        <w:rPr>
          <w:rFonts w:ascii="Century Gothic" w:hAnsi="Century Gothic"/>
          <w:b/>
          <w:color w:val="000000" w:themeColor="text1"/>
          <w:sz w:val="44"/>
          <w:szCs w:val="44"/>
        </w:rPr>
        <w:lastRenderedPageBreak/>
        <w:t>Job Dutie</w:t>
      </w:r>
      <w:r w:rsidR="002238AF" w:rsidRPr="002238AF">
        <w:rPr>
          <w:rFonts w:ascii="Century Gothic" w:hAnsi="Century Gothic"/>
          <w:b/>
          <w:color w:val="000000" w:themeColor="text1"/>
          <w:sz w:val="44"/>
          <w:szCs w:val="44"/>
        </w:rPr>
        <w:t>s</w:t>
      </w:r>
    </w:p>
    <w:tbl>
      <w:tblPr>
        <w:tblStyle w:val="TableGrid"/>
        <w:tblW w:w="10566" w:type="dxa"/>
        <w:tblLook w:val="04A0" w:firstRow="1" w:lastRow="0" w:firstColumn="1" w:lastColumn="0" w:noHBand="0" w:noVBand="1"/>
      </w:tblPr>
      <w:tblGrid>
        <w:gridCol w:w="1438"/>
        <w:gridCol w:w="9128"/>
      </w:tblGrid>
      <w:tr w:rsidR="00CC1A6D" w:rsidRPr="002238AF" w14:paraId="0D0CD8DD" w14:textId="77777777" w:rsidTr="00FE2474">
        <w:trPr>
          <w:trHeight w:val="626"/>
        </w:trPr>
        <w:tc>
          <w:tcPr>
            <w:tcW w:w="1438" w:type="dxa"/>
          </w:tcPr>
          <w:p w14:paraId="27B1E8E4" w14:textId="77777777" w:rsidR="00B05D57" w:rsidRPr="002238AF" w:rsidRDefault="00B05D57">
            <w:pPr>
              <w:rPr>
                <w:rFonts w:ascii="Century Gothic" w:hAnsi="Century Gothic"/>
                <w:color w:val="000000" w:themeColor="text1"/>
              </w:rPr>
            </w:pPr>
          </w:p>
        </w:tc>
        <w:tc>
          <w:tcPr>
            <w:tcW w:w="9128" w:type="dxa"/>
            <w:vAlign w:val="center"/>
          </w:tcPr>
          <w:p w14:paraId="6F4033B7" w14:textId="1186C1F6" w:rsidR="00B05D57" w:rsidRPr="002238AF" w:rsidRDefault="00FE2474" w:rsidP="00FE2474">
            <w:pPr>
              <w:rPr>
                <w:rFonts w:ascii="Century Gothic" w:hAnsi="Century Gothic"/>
                <w:color w:val="000000" w:themeColor="text1"/>
              </w:rPr>
            </w:pPr>
            <w:r w:rsidRPr="002238AF">
              <w:rPr>
                <w:rFonts w:ascii="Century Gothic" w:hAnsi="Century Gothic"/>
                <w:color w:val="000000" w:themeColor="text1"/>
              </w:rPr>
              <w:t xml:space="preserve">Report </w:t>
            </w:r>
            <w:r w:rsidR="00B34CE4" w:rsidRPr="002238AF">
              <w:rPr>
                <w:rFonts w:ascii="Century Gothic" w:hAnsi="Century Gothic"/>
                <w:color w:val="000000" w:themeColor="text1"/>
              </w:rPr>
              <w:t>to the supervisor for your</w:t>
            </w:r>
            <w:r w:rsidR="00C9456C" w:rsidRPr="002238AF">
              <w:rPr>
                <w:rFonts w:ascii="Century Gothic" w:hAnsi="Century Gothic"/>
                <w:color w:val="000000" w:themeColor="text1"/>
              </w:rPr>
              <w:t xml:space="preserve"> job assignment</w:t>
            </w:r>
          </w:p>
        </w:tc>
      </w:tr>
      <w:tr w:rsidR="00CC1A6D" w:rsidRPr="002238AF" w14:paraId="1499F752" w14:textId="77777777" w:rsidTr="00FE2474">
        <w:trPr>
          <w:trHeight w:val="671"/>
        </w:trPr>
        <w:tc>
          <w:tcPr>
            <w:tcW w:w="1438" w:type="dxa"/>
          </w:tcPr>
          <w:p w14:paraId="40E8409F" w14:textId="77777777" w:rsidR="00B05D57" w:rsidRPr="002238AF" w:rsidRDefault="00B05D57">
            <w:pPr>
              <w:rPr>
                <w:rFonts w:ascii="Century Gothic" w:hAnsi="Century Gothic"/>
                <w:color w:val="000000" w:themeColor="text1"/>
              </w:rPr>
            </w:pPr>
          </w:p>
        </w:tc>
        <w:tc>
          <w:tcPr>
            <w:tcW w:w="9128" w:type="dxa"/>
            <w:vAlign w:val="center"/>
          </w:tcPr>
          <w:p w14:paraId="2903DF4B" w14:textId="0EBF81A2" w:rsidR="00B05D57" w:rsidRPr="002238AF" w:rsidRDefault="002E1BDE" w:rsidP="00FE2474">
            <w:pPr>
              <w:rPr>
                <w:rFonts w:ascii="Century Gothic" w:hAnsi="Century Gothic"/>
                <w:color w:val="000000" w:themeColor="text1"/>
              </w:rPr>
            </w:pPr>
            <w:r w:rsidRPr="002238AF">
              <w:rPr>
                <w:rFonts w:ascii="Century Gothic" w:hAnsi="Century Gothic"/>
                <w:color w:val="000000" w:themeColor="text1"/>
              </w:rPr>
              <w:t>Unlock vending machine and take inventory using the sheet provided</w:t>
            </w:r>
          </w:p>
        </w:tc>
      </w:tr>
      <w:tr w:rsidR="00CC1A6D" w:rsidRPr="002238AF" w14:paraId="2F619006" w14:textId="77777777" w:rsidTr="00FE2474">
        <w:trPr>
          <w:trHeight w:val="626"/>
        </w:trPr>
        <w:tc>
          <w:tcPr>
            <w:tcW w:w="1438" w:type="dxa"/>
          </w:tcPr>
          <w:p w14:paraId="71B1CBAB" w14:textId="77777777" w:rsidR="00B05D57" w:rsidRPr="002238AF" w:rsidRDefault="00B05D57">
            <w:pPr>
              <w:rPr>
                <w:rFonts w:ascii="Century Gothic" w:hAnsi="Century Gothic"/>
                <w:color w:val="000000" w:themeColor="text1"/>
              </w:rPr>
            </w:pPr>
          </w:p>
        </w:tc>
        <w:tc>
          <w:tcPr>
            <w:tcW w:w="9128" w:type="dxa"/>
            <w:vAlign w:val="center"/>
          </w:tcPr>
          <w:p w14:paraId="4CDF58E1" w14:textId="6291C79B" w:rsidR="00B05D57" w:rsidRPr="002238AF" w:rsidRDefault="002E1BDE" w:rsidP="00FE2474">
            <w:pPr>
              <w:rPr>
                <w:rFonts w:ascii="Century Gothic" w:hAnsi="Century Gothic"/>
                <w:color w:val="000000" w:themeColor="text1"/>
              </w:rPr>
            </w:pPr>
            <w:r w:rsidRPr="002238AF">
              <w:rPr>
                <w:rFonts w:ascii="Century Gothic" w:hAnsi="Century Gothic"/>
                <w:color w:val="000000" w:themeColor="text1"/>
              </w:rPr>
              <w:t>Fill empty spots with the products left by the delivery man</w:t>
            </w:r>
          </w:p>
        </w:tc>
      </w:tr>
      <w:tr w:rsidR="00CC1A6D" w:rsidRPr="002238AF" w14:paraId="672F7CED" w14:textId="77777777" w:rsidTr="00FE2474">
        <w:trPr>
          <w:trHeight w:val="626"/>
        </w:trPr>
        <w:tc>
          <w:tcPr>
            <w:tcW w:w="1438" w:type="dxa"/>
          </w:tcPr>
          <w:p w14:paraId="4CDEF951" w14:textId="77777777" w:rsidR="00463568" w:rsidRPr="002238AF" w:rsidRDefault="00463568">
            <w:pPr>
              <w:rPr>
                <w:rFonts w:ascii="Century Gothic" w:hAnsi="Century Gothic"/>
                <w:color w:val="000000" w:themeColor="text1"/>
              </w:rPr>
            </w:pPr>
          </w:p>
        </w:tc>
        <w:tc>
          <w:tcPr>
            <w:tcW w:w="9128" w:type="dxa"/>
            <w:vAlign w:val="center"/>
          </w:tcPr>
          <w:p w14:paraId="210F68AD" w14:textId="693167E9" w:rsidR="00463568" w:rsidRPr="002238AF" w:rsidRDefault="002E1BDE" w:rsidP="00FE2474">
            <w:pPr>
              <w:rPr>
                <w:rFonts w:ascii="Century Gothic" w:hAnsi="Century Gothic"/>
                <w:color w:val="000000" w:themeColor="text1"/>
              </w:rPr>
            </w:pPr>
            <w:r w:rsidRPr="002238AF">
              <w:rPr>
                <w:rFonts w:ascii="Century Gothic" w:hAnsi="Century Gothic"/>
                <w:color w:val="000000" w:themeColor="text1"/>
              </w:rPr>
              <w:t>Lock the vending machine and hang up key</w:t>
            </w:r>
          </w:p>
        </w:tc>
      </w:tr>
      <w:tr w:rsidR="00CC1A6D" w:rsidRPr="002238AF" w14:paraId="4EFE44FB" w14:textId="77777777" w:rsidTr="00795302">
        <w:trPr>
          <w:trHeight w:val="626"/>
        </w:trPr>
        <w:tc>
          <w:tcPr>
            <w:tcW w:w="1438" w:type="dxa"/>
          </w:tcPr>
          <w:p w14:paraId="23D88643" w14:textId="77777777" w:rsidR="00463568" w:rsidRPr="002238AF" w:rsidRDefault="00463568">
            <w:pPr>
              <w:rPr>
                <w:rFonts w:ascii="Century Gothic" w:hAnsi="Century Gothic"/>
                <w:color w:val="000000" w:themeColor="text1"/>
              </w:rPr>
            </w:pPr>
          </w:p>
        </w:tc>
        <w:tc>
          <w:tcPr>
            <w:tcW w:w="9128" w:type="dxa"/>
            <w:vAlign w:val="center"/>
          </w:tcPr>
          <w:p w14:paraId="44A37CF9" w14:textId="4AB189A7" w:rsidR="00463568" w:rsidRPr="002238AF" w:rsidRDefault="002E1BDE">
            <w:pPr>
              <w:rPr>
                <w:rFonts w:ascii="Century Gothic" w:hAnsi="Century Gothic"/>
                <w:color w:val="000000" w:themeColor="text1"/>
              </w:rPr>
            </w:pPr>
            <w:r w:rsidRPr="002238AF">
              <w:rPr>
                <w:rFonts w:ascii="Century Gothic" w:hAnsi="Century Gothic"/>
                <w:color w:val="000000" w:themeColor="text1"/>
              </w:rPr>
              <w:t>Return to class</w:t>
            </w:r>
          </w:p>
        </w:tc>
      </w:tr>
    </w:tbl>
    <w:p w14:paraId="59FD7C52" w14:textId="07FEE15C" w:rsidR="004367E9" w:rsidRDefault="004367E9"/>
    <w:p w14:paraId="4A933BC0" w14:textId="16155D76" w:rsidR="00FD0625" w:rsidRDefault="00FD0625" w:rsidP="00FD0625">
      <w:pPr>
        <w:spacing w:line="240" w:lineRule="auto"/>
        <w:rPr>
          <w:rFonts w:ascii="Century Gothic" w:hAnsi="Century Gothic"/>
          <w:b/>
          <w:color w:val="000000" w:themeColor="text1"/>
          <w:sz w:val="44"/>
          <w:szCs w:val="44"/>
        </w:rPr>
      </w:pPr>
      <w:r w:rsidRPr="00CC1A6D">
        <w:rPr>
          <w:rFonts w:ascii="Century Gothic" w:hAnsi="Century Gothic"/>
          <w:b/>
          <w:color w:val="000000" w:themeColor="text1"/>
          <w:sz w:val="44"/>
          <w:szCs w:val="44"/>
        </w:rPr>
        <w:t>Sample Visual Support</w:t>
      </w:r>
    </w:p>
    <w:p w14:paraId="4CAF274C" w14:textId="4E2E523D" w:rsidR="002238AF" w:rsidRPr="002238AF" w:rsidRDefault="002238AF" w:rsidP="00FD0625">
      <w:pPr>
        <w:spacing w:line="240" w:lineRule="auto"/>
        <w:rPr>
          <w:rFonts w:ascii="Century Gothic" w:hAnsi="Century Gothic"/>
          <w:color w:val="000000" w:themeColor="text1"/>
        </w:rPr>
      </w:pPr>
      <w:r>
        <w:rPr>
          <w:rFonts w:ascii="Century Gothic" w:hAnsi="Century Gothic"/>
          <w:color w:val="000000" w:themeColor="text1"/>
        </w:rPr>
        <w:t xml:space="preserve">Some students would need a checklist with both words and photos while others might be able to use a checklist with just words.  </w:t>
      </w:r>
    </w:p>
    <w:tbl>
      <w:tblPr>
        <w:tblStyle w:val="TableGrid"/>
        <w:tblW w:w="10615" w:type="dxa"/>
        <w:jc w:val="center"/>
        <w:tblLook w:val="04A0" w:firstRow="1" w:lastRow="0" w:firstColumn="1" w:lastColumn="0" w:noHBand="0" w:noVBand="1"/>
      </w:tblPr>
      <w:tblGrid>
        <w:gridCol w:w="6464"/>
        <w:gridCol w:w="2966"/>
        <w:gridCol w:w="1185"/>
      </w:tblGrid>
      <w:tr w:rsidR="00BE26DD" w14:paraId="293EB082" w14:textId="77777777" w:rsidTr="002238AF">
        <w:trPr>
          <w:jc w:val="center"/>
        </w:trPr>
        <w:tc>
          <w:tcPr>
            <w:tcW w:w="10615" w:type="dxa"/>
            <w:gridSpan w:val="3"/>
          </w:tcPr>
          <w:p w14:paraId="18F279FD" w14:textId="77777777" w:rsidR="00BE26DD" w:rsidRPr="00CC1A6D" w:rsidRDefault="00BE26DD" w:rsidP="006248E9">
            <w:pPr>
              <w:jc w:val="center"/>
              <w:rPr>
                <w:rFonts w:ascii="Century Gothic" w:hAnsi="Century Gothic"/>
                <w:b/>
                <w:color w:val="000000" w:themeColor="text1"/>
                <w:sz w:val="28"/>
                <w:szCs w:val="28"/>
              </w:rPr>
            </w:pPr>
            <w:r w:rsidRPr="00CC1A6D">
              <w:rPr>
                <w:rFonts w:ascii="Century Gothic" w:hAnsi="Century Gothic"/>
                <w:b/>
                <w:color w:val="000000" w:themeColor="text1"/>
                <w:sz w:val="28"/>
                <w:szCs w:val="28"/>
              </w:rPr>
              <w:t xml:space="preserve">Vending Machine Checklist                                                                               </w:t>
            </w:r>
          </w:p>
        </w:tc>
      </w:tr>
      <w:tr w:rsidR="00BE26DD" w14:paraId="52A93F0C" w14:textId="77777777" w:rsidTr="002238AF">
        <w:trPr>
          <w:jc w:val="center"/>
        </w:trPr>
        <w:tc>
          <w:tcPr>
            <w:tcW w:w="6464" w:type="dxa"/>
            <w:vAlign w:val="center"/>
          </w:tcPr>
          <w:p w14:paraId="65063DA5" w14:textId="0C3865E2"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 xml:space="preserve">Report to Mr. </w:t>
            </w:r>
            <w:proofErr w:type="spellStart"/>
            <w:r w:rsidRPr="00CC1A6D">
              <w:rPr>
                <w:rFonts w:ascii="Century Gothic" w:hAnsi="Century Gothic"/>
                <w:color w:val="000000" w:themeColor="text1"/>
              </w:rPr>
              <w:t>Ratey</w:t>
            </w:r>
            <w:proofErr w:type="spellEnd"/>
          </w:p>
        </w:tc>
        <w:tc>
          <w:tcPr>
            <w:tcW w:w="2966" w:type="dxa"/>
            <w:vAlign w:val="center"/>
          </w:tcPr>
          <w:p w14:paraId="3B77DBA7" w14:textId="77777777" w:rsidR="00BE26DD" w:rsidRPr="00CC1A6D" w:rsidRDefault="00BE26DD" w:rsidP="006248E9">
            <w:pPr>
              <w:rPr>
                <w:rFonts w:ascii="Century Gothic" w:hAnsi="Century Gothic"/>
                <w:color w:val="000000" w:themeColor="text1"/>
              </w:rPr>
            </w:pPr>
          </w:p>
          <w:p w14:paraId="0032610D"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31DA95FE" wp14:editId="29B90DF6">
                  <wp:extent cx="632490" cy="9553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3 at 7.18.5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058" cy="968285"/>
                          </a:xfrm>
                          <a:prstGeom prst="rect">
                            <a:avLst/>
                          </a:prstGeom>
                        </pic:spPr>
                      </pic:pic>
                    </a:graphicData>
                  </a:graphic>
                </wp:inline>
              </w:drawing>
            </w:r>
          </w:p>
        </w:tc>
        <w:tc>
          <w:tcPr>
            <w:tcW w:w="1185" w:type="dxa"/>
          </w:tcPr>
          <w:p w14:paraId="27C1D8DC" w14:textId="77777777" w:rsidR="00BE26DD" w:rsidRPr="00CC1A6D" w:rsidRDefault="00BE26DD" w:rsidP="006248E9">
            <w:pPr>
              <w:rPr>
                <w:rFonts w:ascii="Century Gothic" w:hAnsi="Century Gothic"/>
                <w:color w:val="000000" w:themeColor="text1"/>
              </w:rPr>
            </w:pPr>
          </w:p>
        </w:tc>
      </w:tr>
      <w:tr w:rsidR="00BE26DD" w14:paraId="634F79A1" w14:textId="77777777" w:rsidTr="002238AF">
        <w:trPr>
          <w:jc w:val="center"/>
        </w:trPr>
        <w:tc>
          <w:tcPr>
            <w:tcW w:w="6464" w:type="dxa"/>
            <w:vAlign w:val="center"/>
          </w:tcPr>
          <w:p w14:paraId="41E49064" w14:textId="6AA93BD5"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Unlock the vending machine</w:t>
            </w:r>
          </w:p>
        </w:tc>
        <w:tc>
          <w:tcPr>
            <w:tcW w:w="2966" w:type="dxa"/>
            <w:vAlign w:val="center"/>
          </w:tcPr>
          <w:p w14:paraId="78842EC8" w14:textId="77777777" w:rsidR="00BE26DD" w:rsidRPr="00CC1A6D" w:rsidRDefault="00BE26DD" w:rsidP="006248E9">
            <w:pPr>
              <w:jc w:val="center"/>
              <w:rPr>
                <w:rFonts w:ascii="Century Gothic" w:hAnsi="Century Gothic"/>
                <w:color w:val="000000" w:themeColor="text1"/>
              </w:rPr>
            </w:pPr>
          </w:p>
          <w:p w14:paraId="0203A26D"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3B59644B" wp14:editId="6F69677C">
                  <wp:extent cx="796233" cy="6534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7.20.45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279" cy="669121"/>
                          </a:xfrm>
                          <a:prstGeom prst="rect">
                            <a:avLst/>
                          </a:prstGeom>
                        </pic:spPr>
                      </pic:pic>
                    </a:graphicData>
                  </a:graphic>
                </wp:inline>
              </w:drawing>
            </w:r>
          </w:p>
        </w:tc>
        <w:tc>
          <w:tcPr>
            <w:tcW w:w="1185" w:type="dxa"/>
          </w:tcPr>
          <w:p w14:paraId="607AD523" w14:textId="77777777" w:rsidR="00BE26DD" w:rsidRPr="00CC1A6D" w:rsidRDefault="00BE26DD" w:rsidP="006248E9">
            <w:pPr>
              <w:rPr>
                <w:rFonts w:ascii="Century Gothic" w:hAnsi="Century Gothic"/>
                <w:color w:val="000000" w:themeColor="text1"/>
              </w:rPr>
            </w:pPr>
          </w:p>
        </w:tc>
      </w:tr>
      <w:tr w:rsidR="00BE26DD" w14:paraId="0146B88C" w14:textId="77777777" w:rsidTr="002238AF">
        <w:trPr>
          <w:jc w:val="center"/>
        </w:trPr>
        <w:tc>
          <w:tcPr>
            <w:tcW w:w="6464" w:type="dxa"/>
            <w:vAlign w:val="center"/>
          </w:tcPr>
          <w:p w14:paraId="7AFA0521" w14:textId="79694513"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Count the products</w:t>
            </w:r>
          </w:p>
        </w:tc>
        <w:tc>
          <w:tcPr>
            <w:tcW w:w="2966" w:type="dxa"/>
            <w:vAlign w:val="center"/>
          </w:tcPr>
          <w:p w14:paraId="64A3B58D" w14:textId="77777777" w:rsidR="00BE26DD" w:rsidRPr="00CC1A6D" w:rsidRDefault="00BE26DD" w:rsidP="006248E9">
            <w:pPr>
              <w:jc w:val="center"/>
              <w:rPr>
                <w:rFonts w:ascii="Century Gothic" w:hAnsi="Century Gothic"/>
                <w:color w:val="000000" w:themeColor="text1"/>
              </w:rPr>
            </w:pPr>
          </w:p>
          <w:p w14:paraId="7778D815"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39B402DF" wp14:editId="49DF048C">
                  <wp:extent cx="1037230" cy="8951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7-13 at 7.59.12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463" cy="916079"/>
                          </a:xfrm>
                          <a:prstGeom prst="rect">
                            <a:avLst/>
                          </a:prstGeom>
                        </pic:spPr>
                      </pic:pic>
                    </a:graphicData>
                  </a:graphic>
                </wp:inline>
              </w:drawing>
            </w:r>
          </w:p>
        </w:tc>
        <w:tc>
          <w:tcPr>
            <w:tcW w:w="1185" w:type="dxa"/>
          </w:tcPr>
          <w:p w14:paraId="7206931D" w14:textId="77777777" w:rsidR="00BE26DD" w:rsidRPr="00CC1A6D" w:rsidRDefault="00BE26DD" w:rsidP="006248E9">
            <w:pPr>
              <w:rPr>
                <w:rFonts w:ascii="Century Gothic" w:hAnsi="Century Gothic"/>
                <w:color w:val="000000" w:themeColor="text1"/>
              </w:rPr>
            </w:pPr>
          </w:p>
        </w:tc>
      </w:tr>
      <w:tr w:rsidR="00BE26DD" w14:paraId="4FA4D15A" w14:textId="77777777" w:rsidTr="002238AF">
        <w:trPr>
          <w:jc w:val="center"/>
        </w:trPr>
        <w:tc>
          <w:tcPr>
            <w:tcW w:w="6464" w:type="dxa"/>
            <w:vAlign w:val="center"/>
          </w:tcPr>
          <w:p w14:paraId="112293D3" w14:textId="77777777"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Write down the number of each drink</w:t>
            </w:r>
          </w:p>
        </w:tc>
        <w:tc>
          <w:tcPr>
            <w:tcW w:w="2966" w:type="dxa"/>
            <w:vAlign w:val="center"/>
          </w:tcPr>
          <w:p w14:paraId="768DCBA2" w14:textId="77777777" w:rsidR="00BE26DD" w:rsidRPr="00CC1A6D" w:rsidRDefault="00BE26DD" w:rsidP="006248E9">
            <w:pPr>
              <w:rPr>
                <w:rFonts w:ascii="Century Gothic" w:hAnsi="Century Gothic"/>
                <w:color w:val="000000" w:themeColor="text1"/>
              </w:rPr>
            </w:pPr>
          </w:p>
          <w:p w14:paraId="38CA0438"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lastRenderedPageBreak/>
              <w:drawing>
                <wp:inline distT="0" distB="0" distL="0" distR="0" wp14:anchorId="0BBE390B" wp14:editId="1B9F07BB">
                  <wp:extent cx="1064525" cy="72507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3 at 7.59.43 AM.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076031" cy="732915"/>
                          </a:xfrm>
                          <a:prstGeom prst="rect">
                            <a:avLst/>
                          </a:prstGeom>
                        </pic:spPr>
                      </pic:pic>
                    </a:graphicData>
                  </a:graphic>
                </wp:inline>
              </w:drawing>
            </w:r>
          </w:p>
        </w:tc>
        <w:tc>
          <w:tcPr>
            <w:tcW w:w="1185" w:type="dxa"/>
          </w:tcPr>
          <w:p w14:paraId="3910AC0A" w14:textId="77777777" w:rsidR="00BE26DD" w:rsidRPr="00CC1A6D" w:rsidRDefault="00BE26DD" w:rsidP="006248E9">
            <w:pPr>
              <w:rPr>
                <w:rFonts w:ascii="Century Gothic" w:hAnsi="Century Gothic"/>
                <w:color w:val="000000" w:themeColor="text1"/>
              </w:rPr>
            </w:pPr>
          </w:p>
        </w:tc>
      </w:tr>
      <w:tr w:rsidR="00BE26DD" w14:paraId="5E8BEE73" w14:textId="77777777" w:rsidTr="002238AF">
        <w:trPr>
          <w:jc w:val="center"/>
        </w:trPr>
        <w:tc>
          <w:tcPr>
            <w:tcW w:w="6464" w:type="dxa"/>
            <w:vAlign w:val="center"/>
          </w:tcPr>
          <w:p w14:paraId="01003BBF" w14:textId="77777777"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Fill the vending machine</w:t>
            </w:r>
          </w:p>
        </w:tc>
        <w:tc>
          <w:tcPr>
            <w:tcW w:w="2966" w:type="dxa"/>
            <w:vAlign w:val="center"/>
          </w:tcPr>
          <w:p w14:paraId="0100BDE5" w14:textId="77777777" w:rsidR="00BE26DD" w:rsidRPr="00CC1A6D" w:rsidRDefault="00BE26DD" w:rsidP="006248E9">
            <w:pPr>
              <w:rPr>
                <w:rFonts w:ascii="Century Gothic" w:hAnsi="Century Gothic"/>
                <w:color w:val="000000" w:themeColor="text1"/>
              </w:rPr>
            </w:pPr>
          </w:p>
          <w:p w14:paraId="1481B3D1"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3EF85545" wp14:editId="57EC04B8">
                  <wp:extent cx="846161" cy="106064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7-13 at 7.57.45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859" cy="1076565"/>
                          </a:xfrm>
                          <a:prstGeom prst="rect">
                            <a:avLst/>
                          </a:prstGeom>
                        </pic:spPr>
                      </pic:pic>
                    </a:graphicData>
                  </a:graphic>
                </wp:inline>
              </w:drawing>
            </w:r>
          </w:p>
          <w:p w14:paraId="4EDC0BB0" w14:textId="77777777" w:rsidR="00BE26DD" w:rsidRPr="00CC1A6D" w:rsidRDefault="00BE26DD" w:rsidP="006248E9">
            <w:pPr>
              <w:rPr>
                <w:rFonts w:ascii="Century Gothic" w:hAnsi="Century Gothic"/>
                <w:color w:val="000000" w:themeColor="text1"/>
              </w:rPr>
            </w:pPr>
          </w:p>
        </w:tc>
        <w:tc>
          <w:tcPr>
            <w:tcW w:w="1185" w:type="dxa"/>
          </w:tcPr>
          <w:p w14:paraId="6AB93750" w14:textId="77777777" w:rsidR="00BE26DD" w:rsidRPr="00CC1A6D" w:rsidRDefault="00BE26DD" w:rsidP="006248E9">
            <w:pPr>
              <w:rPr>
                <w:rFonts w:ascii="Century Gothic" w:hAnsi="Century Gothic"/>
                <w:color w:val="000000" w:themeColor="text1"/>
              </w:rPr>
            </w:pPr>
          </w:p>
        </w:tc>
      </w:tr>
      <w:tr w:rsidR="00BE26DD" w14:paraId="25267F37" w14:textId="77777777" w:rsidTr="002238AF">
        <w:trPr>
          <w:jc w:val="center"/>
        </w:trPr>
        <w:tc>
          <w:tcPr>
            <w:tcW w:w="6464" w:type="dxa"/>
            <w:vAlign w:val="center"/>
          </w:tcPr>
          <w:p w14:paraId="39478B51" w14:textId="77777777"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Lock the vending machine</w:t>
            </w:r>
          </w:p>
        </w:tc>
        <w:tc>
          <w:tcPr>
            <w:tcW w:w="2966" w:type="dxa"/>
            <w:vAlign w:val="center"/>
          </w:tcPr>
          <w:p w14:paraId="08B87E97" w14:textId="77777777" w:rsidR="00BE26DD" w:rsidRPr="00CC1A6D" w:rsidRDefault="00BE26DD" w:rsidP="006248E9">
            <w:pPr>
              <w:jc w:val="center"/>
              <w:rPr>
                <w:rFonts w:ascii="Century Gothic" w:hAnsi="Century Gothic"/>
                <w:color w:val="000000" w:themeColor="text1"/>
              </w:rPr>
            </w:pPr>
          </w:p>
          <w:p w14:paraId="28DD2A5E"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147DD9B8" wp14:editId="3B161746">
                  <wp:extent cx="796233" cy="6534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7.20.45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279" cy="669121"/>
                          </a:xfrm>
                          <a:prstGeom prst="rect">
                            <a:avLst/>
                          </a:prstGeom>
                        </pic:spPr>
                      </pic:pic>
                    </a:graphicData>
                  </a:graphic>
                </wp:inline>
              </w:drawing>
            </w:r>
          </w:p>
        </w:tc>
        <w:tc>
          <w:tcPr>
            <w:tcW w:w="1185" w:type="dxa"/>
          </w:tcPr>
          <w:p w14:paraId="47AF24E0" w14:textId="77777777" w:rsidR="00BE26DD" w:rsidRPr="00CC1A6D" w:rsidRDefault="00BE26DD" w:rsidP="006248E9">
            <w:pPr>
              <w:rPr>
                <w:rFonts w:ascii="Century Gothic" w:hAnsi="Century Gothic"/>
                <w:color w:val="000000" w:themeColor="text1"/>
              </w:rPr>
            </w:pPr>
          </w:p>
        </w:tc>
      </w:tr>
      <w:tr w:rsidR="00BE26DD" w14:paraId="7F85249D" w14:textId="77777777" w:rsidTr="002238AF">
        <w:trPr>
          <w:jc w:val="center"/>
        </w:trPr>
        <w:tc>
          <w:tcPr>
            <w:tcW w:w="6464" w:type="dxa"/>
            <w:vAlign w:val="center"/>
          </w:tcPr>
          <w:p w14:paraId="50EB32A7" w14:textId="77777777" w:rsidR="00BE26DD" w:rsidRPr="00CC1A6D" w:rsidRDefault="00BE26DD" w:rsidP="009D1202">
            <w:pPr>
              <w:pStyle w:val="ListParagraph"/>
              <w:numPr>
                <w:ilvl w:val="0"/>
                <w:numId w:val="18"/>
              </w:numPr>
              <w:rPr>
                <w:rFonts w:ascii="Century Gothic" w:hAnsi="Century Gothic"/>
                <w:color w:val="000000" w:themeColor="text1"/>
              </w:rPr>
            </w:pPr>
            <w:r w:rsidRPr="00CC1A6D">
              <w:rPr>
                <w:rFonts w:ascii="Century Gothic" w:hAnsi="Century Gothic"/>
                <w:color w:val="000000" w:themeColor="text1"/>
              </w:rPr>
              <w:t>Return to class</w:t>
            </w:r>
          </w:p>
        </w:tc>
        <w:tc>
          <w:tcPr>
            <w:tcW w:w="2966" w:type="dxa"/>
            <w:vAlign w:val="center"/>
          </w:tcPr>
          <w:p w14:paraId="6A030A0E" w14:textId="77777777" w:rsidR="00BE26DD" w:rsidRPr="00CC1A6D" w:rsidRDefault="00BE26DD" w:rsidP="006248E9">
            <w:pPr>
              <w:rPr>
                <w:rFonts w:ascii="Century Gothic" w:hAnsi="Century Gothic"/>
                <w:color w:val="000000" w:themeColor="text1"/>
              </w:rPr>
            </w:pPr>
          </w:p>
          <w:p w14:paraId="11A5AFAD" w14:textId="77777777" w:rsidR="00BE26DD" w:rsidRPr="00CC1A6D" w:rsidRDefault="00BE26DD" w:rsidP="006248E9">
            <w:pPr>
              <w:jc w:val="center"/>
              <w:rPr>
                <w:rFonts w:ascii="Century Gothic" w:hAnsi="Century Gothic"/>
                <w:color w:val="000000" w:themeColor="text1"/>
              </w:rPr>
            </w:pPr>
            <w:r w:rsidRPr="00CC1A6D">
              <w:rPr>
                <w:rFonts w:ascii="Century Gothic" w:hAnsi="Century Gothic"/>
                <w:noProof/>
                <w:color w:val="000000" w:themeColor="text1"/>
                <w:lang w:eastAsia="en-US"/>
              </w:rPr>
              <w:drawing>
                <wp:inline distT="0" distB="0" distL="0" distR="0" wp14:anchorId="5987B171" wp14:editId="45AF3429">
                  <wp:extent cx="993140" cy="67148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7-12 at 5.52.42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7564" cy="681241"/>
                          </a:xfrm>
                          <a:prstGeom prst="rect">
                            <a:avLst/>
                          </a:prstGeom>
                        </pic:spPr>
                      </pic:pic>
                    </a:graphicData>
                  </a:graphic>
                </wp:inline>
              </w:drawing>
            </w:r>
          </w:p>
          <w:p w14:paraId="1C514B9A" w14:textId="77777777" w:rsidR="00BE26DD" w:rsidRPr="00CC1A6D" w:rsidRDefault="00BE26DD" w:rsidP="006248E9">
            <w:pPr>
              <w:jc w:val="center"/>
              <w:rPr>
                <w:rFonts w:ascii="Century Gothic" w:hAnsi="Century Gothic"/>
                <w:color w:val="000000" w:themeColor="text1"/>
              </w:rPr>
            </w:pPr>
          </w:p>
        </w:tc>
        <w:tc>
          <w:tcPr>
            <w:tcW w:w="1185" w:type="dxa"/>
          </w:tcPr>
          <w:p w14:paraId="75CE1EEB" w14:textId="77777777" w:rsidR="00BE26DD" w:rsidRPr="00CC1A6D" w:rsidRDefault="00BE26DD" w:rsidP="006248E9">
            <w:pPr>
              <w:rPr>
                <w:rFonts w:ascii="Century Gothic" w:hAnsi="Century Gothic"/>
                <w:color w:val="000000" w:themeColor="text1"/>
              </w:rPr>
            </w:pPr>
          </w:p>
        </w:tc>
      </w:tr>
    </w:tbl>
    <w:p w14:paraId="5F63DB94" w14:textId="59EAD735" w:rsidR="00FD0625" w:rsidRPr="00FD0625" w:rsidRDefault="00FD0625" w:rsidP="00FD0625">
      <w:pPr>
        <w:spacing w:line="240" w:lineRule="auto"/>
        <w:jc w:val="center"/>
        <w:rPr>
          <w:b/>
          <w:color w:val="000000" w:themeColor="text1"/>
          <w:sz w:val="44"/>
          <w:szCs w:val="44"/>
        </w:rPr>
      </w:pPr>
    </w:p>
    <w:p w14:paraId="0BD808F9" w14:textId="5D2B3BEF" w:rsidR="00CD40D1" w:rsidRDefault="00CD40D1" w:rsidP="00502E62">
      <w:pPr>
        <w:jc w:val="center"/>
      </w:pPr>
    </w:p>
    <w:p w14:paraId="5EA7256D" w14:textId="4D53AC20" w:rsidR="00BE26DD" w:rsidRDefault="00BE26DD" w:rsidP="00502E62">
      <w:pPr>
        <w:jc w:val="center"/>
      </w:pPr>
    </w:p>
    <w:p w14:paraId="17342C9C" w14:textId="17404E14" w:rsidR="00BE26DD" w:rsidRDefault="00BE26DD" w:rsidP="002238AF"/>
    <w:p w14:paraId="694F1852" w14:textId="2AB7BC3F" w:rsidR="00BE26DD" w:rsidRDefault="00BE26DD" w:rsidP="00502E62">
      <w:pPr>
        <w:jc w:val="center"/>
      </w:pPr>
    </w:p>
    <w:p w14:paraId="1A6F6ABD" w14:textId="11191F72"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237BAA00" w:rsidR="00FA5206" w:rsidRPr="00E2729D"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E2729D">
      <w:footerReference w:type="default" r:id="rId1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10EA" w14:textId="77777777" w:rsidR="007D692D" w:rsidRDefault="007D692D">
      <w:pPr>
        <w:spacing w:after="0" w:line="240" w:lineRule="auto"/>
      </w:pPr>
      <w:r>
        <w:separator/>
      </w:r>
    </w:p>
  </w:endnote>
  <w:endnote w:type="continuationSeparator" w:id="0">
    <w:p w14:paraId="589C537B" w14:textId="77777777" w:rsidR="007D692D" w:rsidRDefault="007D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9D12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89B5" w14:textId="77777777" w:rsidR="007D692D" w:rsidRDefault="007D692D">
      <w:pPr>
        <w:spacing w:after="0" w:line="240" w:lineRule="auto"/>
      </w:pPr>
      <w:r>
        <w:separator/>
      </w:r>
    </w:p>
  </w:footnote>
  <w:footnote w:type="continuationSeparator" w:id="0">
    <w:p w14:paraId="5991E138" w14:textId="77777777" w:rsidR="007D692D" w:rsidRDefault="007D6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E0F52"/>
    <w:multiLevelType w:val="hybridMultilevel"/>
    <w:tmpl w:val="72D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A66FD"/>
    <w:rsid w:val="001216C9"/>
    <w:rsid w:val="00122733"/>
    <w:rsid w:val="001634DC"/>
    <w:rsid w:val="00182162"/>
    <w:rsid w:val="00204593"/>
    <w:rsid w:val="002238AF"/>
    <w:rsid w:val="002902B9"/>
    <w:rsid w:val="002E1BDE"/>
    <w:rsid w:val="003200B1"/>
    <w:rsid w:val="003243DB"/>
    <w:rsid w:val="003A152B"/>
    <w:rsid w:val="003B76B3"/>
    <w:rsid w:val="003F31CF"/>
    <w:rsid w:val="004367E9"/>
    <w:rsid w:val="00450AA1"/>
    <w:rsid w:val="00457A69"/>
    <w:rsid w:val="00463568"/>
    <w:rsid w:val="004C7104"/>
    <w:rsid w:val="00502E62"/>
    <w:rsid w:val="0050560B"/>
    <w:rsid w:val="0051616D"/>
    <w:rsid w:val="00524388"/>
    <w:rsid w:val="0056767E"/>
    <w:rsid w:val="0060035E"/>
    <w:rsid w:val="006478E4"/>
    <w:rsid w:val="00650C03"/>
    <w:rsid w:val="007D692D"/>
    <w:rsid w:val="00822E60"/>
    <w:rsid w:val="00854508"/>
    <w:rsid w:val="0087517D"/>
    <w:rsid w:val="00880374"/>
    <w:rsid w:val="00883F43"/>
    <w:rsid w:val="008946DA"/>
    <w:rsid w:val="008B344A"/>
    <w:rsid w:val="00904230"/>
    <w:rsid w:val="009B5784"/>
    <w:rsid w:val="009D1202"/>
    <w:rsid w:val="009E1F8D"/>
    <w:rsid w:val="00A82722"/>
    <w:rsid w:val="00B05D57"/>
    <w:rsid w:val="00B06840"/>
    <w:rsid w:val="00B34CE4"/>
    <w:rsid w:val="00B86A77"/>
    <w:rsid w:val="00BB58E9"/>
    <w:rsid w:val="00BB5B2D"/>
    <w:rsid w:val="00BC35C1"/>
    <w:rsid w:val="00BE26DD"/>
    <w:rsid w:val="00C47FD4"/>
    <w:rsid w:val="00C9456C"/>
    <w:rsid w:val="00CB4FA8"/>
    <w:rsid w:val="00CC1A6D"/>
    <w:rsid w:val="00CD40D1"/>
    <w:rsid w:val="00CE2885"/>
    <w:rsid w:val="00D861CF"/>
    <w:rsid w:val="00DB01F8"/>
    <w:rsid w:val="00DC2906"/>
    <w:rsid w:val="00DC4094"/>
    <w:rsid w:val="00E2729D"/>
    <w:rsid w:val="00E27BAB"/>
    <w:rsid w:val="00E36A7A"/>
    <w:rsid w:val="00E73AC0"/>
    <w:rsid w:val="00F81913"/>
    <w:rsid w:val="00FA5206"/>
    <w:rsid w:val="00FD0625"/>
    <w:rsid w:val="00FD145D"/>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C9456C"/>
    <w:rPr>
      <w:color w:val="0000FF"/>
      <w:u w:val="single"/>
    </w:rPr>
  </w:style>
  <w:style w:type="paragraph" w:styleId="NormalWeb">
    <w:name w:val="Normal (Web)"/>
    <w:basedOn w:val="Normal"/>
    <w:uiPriority w:val="99"/>
    <w:semiHidden/>
    <w:unhideWhenUsed/>
    <w:rsid w:val="001634DC"/>
    <w:pPr>
      <w:spacing w:before="100" w:beforeAutospacing="1" w:after="100" w:afterAutospacing="1" w:line="240" w:lineRule="auto"/>
    </w:pPr>
    <w:rPr>
      <w:rFonts w:ascii="Times New Roman" w:eastAsiaTheme="minorEastAsia"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71705">
      <w:bodyDiv w:val="1"/>
      <w:marLeft w:val="0"/>
      <w:marRight w:val="0"/>
      <w:marTop w:val="0"/>
      <w:marBottom w:val="0"/>
      <w:divBdr>
        <w:top w:val="none" w:sz="0" w:space="0" w:color="auto"/>
        <w:left w:val="none" w:sz="0" w:space="0" w:color="auto"/>
        <w:bottom w:val="none" w:sz="0" w:space="0" w:color="auto"/>
        <w:right w:val="none" w:sz="0" w:space="0" w:color="auto"/>
      </w:divBdr>
    </w:div>
    <w:div w:id="81926706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3</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5</cp:revision>
  <dcterms:created xsi:type="dcterms:W3CDTF">2018-07-23T15:45:00Z</dcterms:created>
  <dcterms:modified xsi:type="dcterms:W3CDTF">2018-07-24T15:03:00Z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